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9470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4328133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0936CC0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42BFD8E4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2D82246F" w14:textId="77777777">
        <w:tc>
          <w:tcPr>
            <w:tcW w:w="1080" w:type="dxa"/>
            <w:vAlign w:val="center"/>
          </w:tcPr>
          <w:p w14:paraId="54F0862F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88D5F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43001-166/2021-03</w:t>
            </w:r>
          </w:p>
        </w:tc>
        <w:tc>
          <w:tcPr>
            <w:tcW w:w="1080" w:type="dxa"/>
            <w:vAlign w:val="center"/>
          </w:tcPr>
          <w:p w14:paraId="22343640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120CB1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7DBB2A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31309D28" w14:textId="77777777">
        <w:tc>
          <w:tcPr>
            <w:tcW w:w="1080" w:type="dxa"/>
            <w:vAlign w:val="center"/>
          </w:tcPr>
          <w:p w14:paraId="74BC78A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6CD589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348DE2E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807CD4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419CFE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3109DC0D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24BB45D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D53453B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4E939C0F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D6CB10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38CF99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017305AA" w14:textId="77777777">
        <w:tc>
          <w:tcPr>
            <w:tcW w:w="9288" w:type="dxa"/>
          </w:tcPr>
          <w:p w14:paraId="2480EF8F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34ACED87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21124F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C843DE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01E071AC" w14:textId="3F22F46B" w:rsidR="00E813F4" w:rsidRPr="00DA5B69" w:rsidRDefault="00643E8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2.06</w:t>
      </w:r>
      <w:r w:rsidR="00DA5B69" w:rsidRPr="00DA5B6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00BE2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A5B69" w:rsidRPr="00DA5B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00BE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14:paraId="1A7574AE" w14:textId="77777777" w:rsidR="00E813F4" w:rsidRPr="00DA5B6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5B69">
        <w:rPr>
          <w:rFonts w:ascii="Tahoma" w:hAnsi="Tahoma" w:cs="Tahoma"/>
          <w:b/>
          <w:szCs w:val="20"/>
        </w:rPr>
        <w:t>Vprašanje:</w:t>
      </w:r>
    </w:p>
    <w:p w14:paraId="2709FC99" w14:textId="77777777" w:rsidR="00E813F4" w:rsidRPr="00643E86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52C4BB4" w14:textId="77777777" w:rsidR="00E813F4" w:rsidRPr="00643E86" w:rsidRDefault="00643E86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643E86">
        <w:rPr>
          <w:rFonts w:ascii="Tahoma" w:hAnsi="Tahoma" w:cs="Tahoma"/>
          <w:color w:val="333333"/>
          <w:szCs w:val="20"/>
          <w:shd w:val="clear" w:color="auto" w:fill="FFFFFF"/>
        </w:rPr>
        <w:t>Spoštovani. Pri pripravi ponudbe smo opazili, da ste v razdelek "Ponudnik:" na obrazcu Ponudba - predračun navedli Predmet naročila: Obvoznica Žiri od km 20.400 do km 21.180 (1 b faza). Prosimo za popravek oz. navodilo ponudnikom, kako izpolniti obrazec. Hvala.</w:t>
      </w:r>
    </w:p>
    <w:p w14:paraId="4F61153A" w14:textId="77777777" w:rsidR="00E813F4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A782DEE" w14:textId="77777777" w:rsidR="00643E86" w:rsidRPr="00643E86" w:rsidRDefault="00643E86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86F7D3" w14:textId="3B07910D" w:rsidR="00E813F4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643E86">
        <w:rPr>
          <w:rFonts w:ascii="Tahoma" w:hAnsi="Tahoma" w:cs="Tahoma"/>
          <w:b/>
          <w:szCs w:val="20"/>
        </w:rPr>
        <w:t>Odgovor:</w:t>
      </w:r>
    </w:p>
    <w:p w14:paraId="2C5473F2" w14:textId="77777777" w:rsidR="00000BE2" w:rsidRPr="00643E86" w:rsidRDefault="00000BE2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7DE36DE" w14:textId="6476317D" w:rsidR="00E813F4" w:rsidRPr="00643E86" w:rsidRDefault="009E3460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objavil popravljena Navodila za pripravo ponudbe.</w:t>
      </w:r>
    </w:p>
    <w:bookmarkEnd w:id="0"/>
    <w:p w14:paraId="72EB949F" w14:textId="77777777" w:rsidR="00E813F4" w:rsidRPr="00643E8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B19DE2" w14:textId="77777777" w:rsidR="00556816" w:rsidRPr="00643E86" w:rsidRDefault="00556816">
      <w:pPr>
        <w:rPr>
          <w:rFonts w:ascii="Tahoma" w:hAnsi="Tahoma" w:cs="Tahoma"/>
          <w:sz w:val="20"/>
          <w:szCs w:val="20"/>
        </w:rPr>
      </w:pPr>
    </w:p>
    <w:sectPr w:rsidR="00556816" w:rsidRPr="00643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58D5" w14:textId="77777777" w:rsidR="007A06F5" w:rsidRDefault="007A06F5">
      <w:r>
        <w:separator/>
      </w:r>
    </w:p>
  </w:endnote>
  <w:endnote w:type="continuationSeparator" w:id="0">
    <w:p w14:paraId="473E8D1D" w14:textId="77777777" w:rsidR="007A06F5" w:rsidRDefault="007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D771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B0C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5AD97F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8903EA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0BF377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2C0E5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404540" w14:textId="5BB4B43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34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FABD85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E9753E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E6F3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1D30E409" wp14:editId="77A8E41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25442B3E" wp14:editId="433BA2F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61E8D053" wp14:editId="3B8CE92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5AAEA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3090" w14:textId="77777777" w:rsidR="007A06F5" w:rsidRDefault="007A06F5">
      <w:r>
        <w:separator/>
      </w:r>
    </w:p>
  </w:footnote>
  <w:footnote w:type="continuationSeparator" w:id="0">
    <w:p w14:paraId="6CE2AE0B" w14:textId="77777777" w:rsidR="007A06F5" w:rsidRDefault="007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51B7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9886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7C3D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AD49647" wp14:editId="2895FDA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00BE2"/>
    <w:rsid w:val="000646A9"/>
    <w:rsid w:val="000D463C"/>
    <w:rsid w:val="001836BB"/>
    <w:rsid w:val="00216549"/>
    <w:rsid w:val="00217E28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3E86"/>
    <w:rsid w:val="007A06F5"/>
    <w:rsid w:val="009B1FD9"/>
    <w:rsid w:val="009E1E97"/>
    <w:rsid w:val="009E3460"/>
    <w:rsid w:val="00A05C73"/>
    <w:rsid w:val="00A17575"/>
    <w:rsid w:val="00A673F9"/>
    <w:rsid w:val="00AA4881"/>
    <w:rsid w:val="00AD3747"/>
    <w:rsid w:val="00AF5560"/>
    <w:rsid w:val="00B67003"/>
    <w:rsid w:val="00DA5B69"/>
    <w:rsid w:val="00DB1B1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6DC938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2021-06-08T17:05:00Z</cp:lastPrinted>
  <dcterms:created xsi:type="dcterms:W3CDTF">2021-06-04T08:24:00Z</dcterms:created>
  <dcterms:modified xsi:type="dcterms:W3CDTF">2021-06-08T17:05:00Z</dcterms:modified>
</cp:coreProperties>
</file>